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8" w:rsidRDefault="009039BB" w:rsidP="0058568C">
      <w:pPr>
        <w:pStyle w:val="BodyText"/>
        <w:ind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560310" cy="1605280"/>
                <wp:effectExtent l="9525" t="9525" r="2540" b="444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05280"/>
                          <a:chOff x="0" y="0"/>
                          <a:chExt cx="11906" cy="2528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0" y="715"/>
                            <a:ext cx="4529" cy="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449"/>
                          </a:xfrm>
                          <a:custGeom>
                            <a:avLst/>
                            <a:gdLst>
                              <a:gd name="T0" fmla="*/ 7056 w 11906"/>
                              <a:gd name="T1" fmla="*/ 0 h 2449"/>
                              <a:gd name="T2" fmla="*/ 0 w 11906"/>
                              <a:gd name="T3" fmla="*/ 0 h 2449"/>
                              <a:gd name="T4" fmla="*/ 0 w 11906"/>
                              <a:gd name="T5" fmla="*/ 403 h 2449"/>
                              <a:gd name="T6" fmla="*/ 619 w 11906"/>
                              <a:gd name="T7" fmla="*/ 408 h 2449"/>
                              <a:gd name="T8" fmla="*/ 1395 w 11906"/>
                              <a:gd name="T9" fmla="*/ 425 h 2449"/>
                              <a:gd name="T10" fmla="*/ 2157 w 11906"/>
                              <a:gd name="T11" fmla="*/ 453 h 2449"/>
                              <a:gd name="T12" fmla="*/ 2903 w 11906"/>
                              <a:gd name="T13" fmla="*/ 491 h 2449"/>
                              <a:gd name="T14" fmla="*/ 3632 w 11906"/>
                              <a:gd name="T15" fmla="*/ 539 h 2449"/>
                              <a:gd name="T16" fmla="*/ 4343 w 11906"/>
                              <a:gd name="T17" fmla="*/ 597 h 2449"/>
                              <a:gd name="T18" fmla="*/ 5034 w 11906"/>
                              <a:gd name="T19" fmla="*/ 665 h 2449"/>
                              <a:gd name="T20" fmla="*/ 5703 w 11906"/>
                              <a:gd name="T21" fmla="*/ 741 h 2449"/>
                              <a:gd name="T22" fmla="*/ 6351 w 11906"/>
                              <a:gd name="T23" fmla="*/ 826 h 2449"/>
                              <a:gd name="T24" fmla="*/ 6974 w 11906"/>
                              <a:gd name="T25" fmla="*/ 920 h 2449"/>
                              <a:gd name="T26" fmla="*/ 7335 w 11906"/>
                              <a:gd name="T27" fmla="*/ 980 h 2449"/>
                              <a:gd name="T28" fmla="*/ 7686 w 11906"/>
                              <a:gd name="T29" fmla="*/ 1043 h 2449"/>
                              <a:gd name="T30" fmla="*/ 8028 w 11906"/>
                              <a:gd name="T31" fmla="*/ 1108 h 2449"/>
                              <a:gd name="T32" fmla="*/ 8360 w 11906"/>
                              <a:gd name="T33" fmla="*/ 1176 h 2449"/>
                              <a:gd name="T34" fmla="*/ 8682 w 11906"/>
                              <a:gd name="T35" fmla="*/ 1247 h 2449"/>
                              <a:gd name="T36" fmla="*/ 8993 w 11906"/>
                              <a:gd name="T37" fmla="*/ 1320 h 2449"/>
                              <a:gd name="T38" fmla="*/ 9293 w 11906"/>
                              <a:gd name="T39" fmla="*/ 1396 h 2449"/>
                              <a:gd name="T40" fmla="*/ 9582 w 11906"/>
                              <a:gd name="T41" fmla="*/ 1474 h 2449"/>
                              <a:gd name="T42" fmla="*/ 9860 w 11906"/>
                              <a:gd name="T43" fmla="*/ 1555 h 2449"/>
                              <a:gd name="T44" fmla="*/ 10126 w 11906"/>
                              <a:gd name="T45" fmla="*/ 1638 h 2449"/>
                              <a:gd name="T46" fmla="*/ 10380 w 11906"/>
                              <a:gd name="T47" fmla="*/ 1723 h 2449"/>
                              <a:gd name="T48" fmla="*/ 10621 w 11906"/>
                              <a:gd name="T49" fmla="*/ 1810 h 2449"/>
                              <a:gd name="T50" fmla="*/ 10850 w 11906"/>
                              <a:gd name="T51" fmla="*/ 1899 h 2449"/>
                              <a:gd name="T52" fmla="*/ 11066 w 11906"/>
                              <a:gd name="T53" fmla="*/ 1990 h 2449"/>
                              <a:gd name="T54" fmla="*/ 11268 w 11906"/>
                              <a:gd name="T55" fmla="*/ 2083 h 2449"/>
                              <a:gd name="T56" fmla="*/ 11457 w 11906"/>
                              <a:gd name="T57" fmla="*/ 2178 h 2449"/>
                              <a:gd name="T58" fmla="*/ 11633 w 11906"/>
                              <a:gd name="T59" fmla="*/ 2275 h 2449"/>
                              <a:gd name="T60" fmla="*/ 11794 w 11906"/>
                              <a:gd name="T61" fmla="*/ 2373 h 2449"/>
                              <a:gd name="T62" fmla="*/ 11906 w 11906"/>
                              <a:gd name="T63" fmla="*/ 2449 h 2449"/>
                              <a:gd name="T64" fmla="*/ 11906 w 11906"/>
                              <a:gd name="T65" fmla="*/ 183 h 2449"/>
                              <a:gd name="T66" fmla="*/ 7056 w 11906"/>
                              <a:gd name="T67" fmla="*/ 0 h 2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06" h="2449">
                                <a:moveTo>
                                  <a:pt x="7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619" y="408"/>
                                </a:lnTo>
                                <a:lnTo>
                                  <a:pt x="1395" y="425"/>
                                </a:lnTo>
                                <a:lnTo>
                                  <a:pt x="2157" y="453"/>
                                </a:lnTo>
                                <a:lnTo>
                                  <a:pt x="2903" y="491"/>
                                </a:lnTo>
                                <a:lnTo>
                                  <a:pt x="3632" y="539"/>
                                </a:lnTo>
                                <a:lnTo>
                                  <a:pt x="4343" y="597"/>
                                </a:lnTo>
                                <a:lnTo>
                                  <a:pt x="5034" y="665"/>
                                </a:lnTo>
                                <a:lnTo>
                                  <a:pt x="5703" y="741"/>
                                </a:lnTo>
                                <a:lnTo>
                                  <a:pt x="6351" y="826"/>
                                </a:lnTo>
                                <a:lnTo>
                                  <a:pt x="6974" y="920"/>
                                </a:lnTo>
                                <a:lnTo>
                                  <a:pt x="7335" y="980"/>
                                </a:lnTo>
                                <a:lnTo>
                                  <a:pt x="7686" y="1043"/>
                                </a:lnTo>
                                <a:lnTo>
                                  <a:pt x="8028" y="1108"/>
                                </a:lnTo>
                                <a:lnTo>
                                  <a:pt x="8360" y="1176"/>
                                </a:lnTo>
                                <a:lnTo>
                                  <a:pt x="8682" y="1247"/>
                                </a:lnTo>
                                <a:lnTo>
                                  <a:pt x="8993" y="1320"/>
                                </a:lnTo>
                                <a:lnTo>
                                  <a:pt x="9293" y="1396"/>
                                </a:lnTo>
                                <a:lnTo>
                                  <a:pt x="9582" y="1474"/>
                                </a:lnTo>
                                <a:lnTo>
                                  <a:pt x="9860" y="1555"/>
                                </a:lnTo>
                                <a:lnTo>
                                  <a:pt x="10126" y="1638"/>
                                </a:lnTo>
                                <a:lnTo>
                                  <a:pt x="10380" y="1723"/>
                                </a:lnTo>
                                <a:lnTo>
                                  <a:pt x="10621" y="1810"/>
                                </a:lnTo>
                                <a:lnTo>
                                  <a:pt x="10850" y="1899"/>
                                </a:lnTo>
                                <a:lnTo>
                                  <a:pt x="11066" y="1990"/>
                                </a:lnTo>
                                <a:lnTo>
                                  <a:pt x="11268" y="2083"/>
                                </a:lnTo>
                                <a:lnTo>
                                  <a:pt x="11457" y="2178"/>
                                </a:lnTo>
                                <a:lnTo>
                                  <a:pt x="11633" y="2275"/>
                                </a:lnTo>
                                <a:lnTo>
                                  <a:pt x="11794" y="2373"/>
                                </a:lnTo>
                                <a:lnTo>
                                  <a:pt x="11906" y="2449"/>
                                </a:lnTo>
                                <a:lnTo>
                                  <a:pt x="11906" y="183"/>
                                </a:lnTo>
                                <a:lnTo>
                                  <a:pt x="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4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443"/>
                              <a:gd name="T2" fmla="*/ 0 w 11906"/>
                              <a:gd name="T3" fmla="*/ 0 h 1443"/>
                              <a:gd name="T4" fmla="*/ 0 w 11906"/>
                              <a:gd name="T5" fmla="*/ 218 h 1443"/>
                              <a:gd name="T6" fmla="*/ 619 w 11906"/>
                              <a:gd name="T7" fmla="*/ 221 h 1443"/>
                              <a:gd name="T8" fmla="*/ 2157 w 11906"/>
                              <a:gd name="T9" fmla="*/ 248 h 1443"/>
                              <a:gd name="T10" fmla="*/ 3632 w 11906"/>
                              <a:gd name="T11" fmla="*/ 300 h 1443"/>
                              <a:gd name="T12" fmla="*/ 5034 w 11906"/>
                              <a:gd name="T13" fmla="*/ 375 h 1443"/>
                              <a:gd name="T14" fmla="*/ 6030 w 11906"/>
                              <a:gd name="T15" fmla="*/ 446 h 1443"/>
                              <a:gd name="T16" fmla="*/ 6974 w 11906"/>
                              <a:gd name="T17" fmla="*/ 528 h 1443"/>
                              <a:gd name="T18" fmla="*/ 7686 w 11906"/>
                              <a:gd name="T19" fmla="*/ 601 h 1443"/>
                              <a:gd name="T20" fmla="*/ 8360 w 11906"/>
                              <a:gd name="T21" fmla="*/ 681 h 1443"/>
                              <a:gd name="T22" fmla="*/ 8993 w 11906"/>
                              <a:gd name="T23" fmla="*/ 767 h 1443"/>
                              <a:gd name="T24" fmla="*/ 9582 w 11906"/>
                              <a:gd name="T25" fmla="*/ 859 h 1443"/>
                              <a:gd name="T26" fmla="*/ 9860 w 11906"/>
                              <a:gd name="T27" fmla="*/ 907 h 1443"/>
                              <a:gd name="T28" fmla="*/ 10126 w 11906"/>
                              <a:gd name="T29" fmla="*/ 957 h 1443"/>
                              <a:gd name="T30" fmla="*/ 10380 w 11906"/>
                              <a:gd name="T31" fmla="*/ 1008 h 1443"/>
                              <a:gd name="T32" fmla="*/ 10621 w 11906"/>
                              <a:gd name="T33" fmla="*/ 1060 h 1443"/>
                              <a:gd name="T34" fmla="*/ 10850 w 11906"/>
                              <a:gd name="T35" fmla="*/ 1113 h 1443"/>
                              <a:gd name="T36" fmla="*/ 11066 w 11906"/>
                              <a:gd name="T37" fmla="*/ 1168 h 1443"/>
                              <a:gd name="T38" fmla="*/ 11268 w 11906"/>
                              <a:gd name="T39" fmla="*/ 1224 h 1443"/>
                              <a:gd name="T40" fmla="*/ 11457 w 11906"/>
                              <a:gd name="T41" fmla="*/ 1280 h 1443"/>
                              <a:gd name="T42" fmla="*/ 11633 w 11906"/>
                              <a:gd name="T43" fmla="*/ 1338 h 1443"/>
                              <a:gd name="T44" fmla="*/ 11794 w 11906"/>
                              <a:gd name="T45" fmla="*/ 1397 h 1443"/>
                              <a:gd name="T46" fmla="*/ 11906 w 11906"/>
                              <a:gd name="T47" fmla="*/ 1443 h 1443"/>
                              <a:gd name="T48" fmla="*/ 11906 w 11906"/>
                              <a:gd name="T49" fmla="*/ 0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06" h="14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619" y="221"/>
                                </a:lnTo>
                                <a:lnTo>
                                  <a:pt x="2157" y="248"/>
                                </a:lnTo>
                                <a:lnTo>
                                  <a:pt x="3632" y="300"/>
                                </a:lnTo>
                                <a:lnTo>
                                  <a:pt x="5034" y="375"/>
                                </a:lnTo>
                                <a:lnTo>
                                  <a:pt x="6030" y="446"/>
                                </a:lnTo>
                                <a:lnTo>
                                  <a:pt x="6974" y="528"/>
                                </a:lnTo>
                                <a:lnTo>
                                  <a:pt x="7686" y="601"/>
                                </a:lnTo>
                                <a:lnTo>
                                  <a:pt x="8360" y="681"/>
                                </a:lnTo>
                                <a:lnTo>
                                  <a:pt x="8993" y="767"/>
                                </a:lnTo>
                                <a:lnTo>
                                  <a:pt x="9582" y="859"/>
                                </a:lnTo>
                                <a:lnTo>
                                  <a:pt x="9860" y="907"/>
                                </a:lnTo>
                                <a:lnTo>
                                  <a:pt x="10126" y="957"/>
                                </a:lnTo>
                                <a:lnTo>
                                  <a:pt x="10380" y="1008"/>
                                </a:lnTo>
                                <a:lnTo>
                                  <a:pt x="10621" y="1060"/>
                                </a:lnTo>
                                <a:lnTo>
                                  <a:pt x="10850" y="1113"/>
                                </a:lnTo>
                                <a:lnTo>
                                  <a:pt x="11066" y="1168"/>
                                </a:lnTo>
                                <a:lnTo>
                                  <a:pt x="11268" y="1224"/>
                                </a:lnTo>
                                <a:lnTo>
                                  <a:pt x="11457" y="1280"/>
                                </a:lnTo>
                                <a:lnTo>
                                  <a:pt x="11633" y="1338"/>
                                </a:lnTo>
                                <a:lnTo>
                                  <a:pt x="11794" y="1397"/>
                                </a:lnTo>
                                <a:lnTo>
                                  <a:pt x="11906" y="1443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" y="789"/>
                            <a:ext cx="3764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98E" w:rsidRDefault="00CB498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CB498E" w:rsidRDefault="00CB498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CB498E" w:rsidRDefault="00CB498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CB498E" w:rsidRDefault="00CB498E">
                              <w:pPr>
                                <w:spacing w:before="9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CB498E" w:rsidRDefault="00CB498E">
                              <w:pPr>
                                <w:ind w:left="1000" w:right="674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For office use only</w:t>
                              </w:r>
                            </w:p>
                            <w:p w:rsidR="00CB498E" w:rsidRDefault="00CB498E">
                              <w:pPr>
                                <w:tabs>
                                  <w:tab w:val="left" w:pos="2959"/>
                                  <w:tab w:val="left" w:pos="3018"/>
                                  <w:tab w:val="left" w:pos="3470"/>
                                  <w:tab w:val="left" w:pos="5039"/>
                                  <w:tab w:val="left" w:pos="5071"/>
                                </w:tabs>
                                <w:spacing w:before="1"/>
                                <w:ind w:left="1000" w:right="67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Batch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Received: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 Representor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Ack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  <w:p w:rsidR="00CB498E" w:rsidRDefault="00CB498E">
                              <w:pPr>
                                <w:tabs>
                                  <w:tab w:val="left" w:pos="3139"/>
                                </w:tabs>
                                <w:spacing w:before="58"/>
                                <w:ind w:left="1000" w:right="67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Representation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CB498E" w:rsidRDefault="00CB498E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CB498E" w:rsidRDefault="00CB498E">
                              <w:pPr>
                                <w:spacing w:line="577" w:lineRule="exact"/>
                                <w:ind w:left="852"/>
                                <w:rPr>
                                  <w:color w:val="33602E"/>
                                  <w:sz w:val="48"/>
                                </w:rPr>
                              </w:pPr>
                            </w:p>
                            <w:p w:rsidR="00CB498E" w:rsidRDefault="00CB498E">
                              <w:pPr>
                                <w:spacing w:line="577" w:lineRule="exact"/>
                                <w:ind w:left="852"/>
                                <w:rPr>
                                  <w:color w:val="33602E"/>
                                  <w:sz w:val="48"/>
                                </w:rPr>
                              </w:pPr>
                            </w:p>
                            <w:p w:rsidR="00CB498E" w:rsidRDefault="00CB498E">
                              <w:pPr>
                                <w:spacing w:line="577" w:lineRule="exact"/>
                                <w:ind w:left="852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33602E"/>
                                  <w:sz w:val="48"/>
                                </w:rPr>
                                <w:t xml:space="preserve">North Dorset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95.3pt;height:126.4pt;mso-position-horizontal-relative:char;mso-position-vertical-relative:line" coordsize="11906,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">
                <v:rect id="Rectangle 17" o:spid="_x0000_s1027" style="position:absolute;left:850;top:715;width:452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Freeform 16" o:spid="_x0000_s1028" style="position:absolute;width:11906;height:2449;visibility:visible;mso-wrap-style:square;v-text-anchor:top" coordsize="11906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9GsUA&#10;AADaAAAADwAAAGRycy9kb3ducmV2LnhtbESPT2sCMRTE7wW/Q3iCl1KztVDLapS24L9SKVUPHh+b&#10;52Zx87Ju4rp++0YoeBxm5jfMeNraUjRU+8Kxgud+AoI4c7rgXMFuO3t6A+EDssbSMSm4kofppPMw&#10;xlS7C/9Sswm5iBD2KSowIVSplD4zZNH3XUUcvYOrLYYo61zqGi8Rbks5SJJXabHguGCwok9D2XFz&#10;tgrmOlnkw9XXfn0+/cgP/b1+bExQqtdt30cgArXhHv5vL7WCF7hdiT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H0axQAAANoAAAAPAAAAAAAAAAAAAAAAAJgCAABkcnMv&#10;ZG93bnJldi54bWxQSwUGAAAAAAQABAD1AAAAigMAAAAA&#10;" path="m7056,l,,,403r619,5l1395,425r762,28l2903,491r729,48l4343,597r691,68l5703,741r648,85l6974,920r361,60l7686,1043r342,65l8360,1176r322,71l8993,1320r300,76l9582,1474r278,81l10126,1638r254,85l10621,1810r229,89l11066,1990r202,93l11457,2178r176,97l11794,2373r112,76l11906,183,7056,xe" fillcolor="#bcdab4" stroked="f">
                  <v:path arrowok="t" o:connecttype="custom" o:connectlocs="7056,0;0,0;0,403;619,408;1395,425;2157,453;2903,491;3632,539;4343,597;5034,665;5703,741;6351,826;6974,920;7335,980;7686,1043;8028,1108;8360,1176;8682,1247;8993,1320;9293,1396;9582,1474;9860,1555;10126,1638;10380,1723;10621,1810;10850,1899;11066,1990;11268,2083;11457,2178;11633,2275;11794,2373;11906,2449;11906,183;7056,0" o:connectangles="0,0,0,0,0,0,0,0,0,0,0,0,0,0,0,0,0,0,0,0,0,0,0,0,0,0,0,0,0,0,0,0,0,0"/>
                </v:shape>
                <v:shape id="Freeform 15" o:spid="_x0000_s1029" style="position:absolute;width:11906;height:1443;visibility:visible;mso-wrap-style:square;v-text-anchor:top" coordsize="11906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SCMQA&#10;AADaAAAADwAAAGRycy9kb3ducmV2LnhtbESPzWsCMRTE74X+D+EVeqtZpfixNYoKQg9e/CjU23Pz&#10;3CzdvCxJXLf/vREEj8PM/IaZzjtbi5Z8qBwr6PcyEMSF0xWXCg779ccYRIjIGmvHpOCfAsxnry9T&#10;zLW78pbaXSxFgnDIUYGJscmlDIUhi6HnGuLknZ23GJP0pdQerwluaznIsqG0WHFaMNjQylDxt7tY&#10;BRP8PRY/7cD3R4ezPy6X29N+Y5R6f+sWXyAidfEZfrS/tYJPuF9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EgjEAAAA2gAAAA8AAAAAAAAAAAAAAAAAmAIAAGRycy9k&#10;b3ducmV2LnhtbFBLBQYAAAAABAAEAPUAAACJAwAAAAA=&#10;" path="m11906,l,,,218r619,3l2157,248r1475,52l5034,375r996,71l6974,528r712,73l8360,681r633,86l9582,859r278,48l10126,957r254,51l10621,1060r229,53l11066,1168r202,56l11457,1280r176,58l11794,1397r112,46l11906,xe" fillcolor="#00a04a" stroked="f">
                  <v:path arrowok="t" o:connecttype="custom" o:connectlocs="11906,0;0,0;0,218;619,221;2157,248;3632,300;5034,375;6030,446;6974,528;7686,601;8360,681;8993,767;9582,859;9860,907;10126,957;10380,1008;10621,1060;10850,1113;11066,1168;11268,1224;11457,1280;11633,1338;11794,1397;11906,1443;11906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7572;top:789;width:3764;height:1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LbDCAAAA2gAAAA8AAABkcnMvZG93bnJldi54bWxEj0FrAjEUhO8F/0N4Qm81q1DR1Si2IAqi&#10;UOuhx8fmubvtvpclibr+e1Mo9DjMzDfMfNlxo67kQ+3EwHCQgSIpnK2lNHD6XL9MQIWIYrFxQgbu&#10;FGC56D3NMbfuJh90PcZSJYiEHA1UMba51qGoiDEMXEuSvLPzjDFJX2rr8Zbg3OhRlo01Yy1pocKW&#10;3isqfo4XNmCnX27Km8Muu7B/29N9tD99szHP/W41AxWpi//hv/bWGniF3yvpBu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Ei2w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width:11906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B498E" w:rsidRDefault="00CB498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B498E" w:rsidRDefault="00CB498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B498E" w:rsidRDefault="00CB498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CB498E" w:rsidRDefault="00CB498E">
                        <w:pPr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B498E" w:rsidRDefault="00CB498E">
                        <w:pPr>
                          <w:ind w:left="1000" w:right="67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 office use only</w:t>
                        </w:r>
                      </w:p>
                      <w:p w:rsidR="00CB498E" w:rsidRDefault="00CB498E">
                        <w:pPr>
                          <w:tabs>
                            <w:tab w:val="left" w:pos="2959"/>
                            <w:tab w:val="left" w:pos="3018"/>
                            <w:tab w:val="left" w:pos="3470"/>
                            <w:tab w:val="left" w:pos="5039"/>
                            <w:tab w:val="left" w:pos="5071"/>
                          </w:tabs>
                          <w:spacing w:before="1"/>
                          <w:ind w:left="1000" w:right="6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Batch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Received: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 Representor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Ack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</w:p>
                      <w:p w:rsidR="00CB498E" w:rsidRDefault="00CB498E">
                        <w:pPr>
                          <w:tabs>
                            <w:tab w:val="left" w:pos="3139"/>
                          </w:tabs>
                          <w:spacing w:before="58"/>
                          <w:ind w:left="1000" w:right="67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Representation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CB498E" w:rsidRDefault="00CB498E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CB498E" w:rsidRDefault="00CB498E">
                        <w:pPr>
                          <w:spacing w:line="577" w:lineRule="exact"/>
                          <w:ind w:left="852"/>
                          <w:rPr>
                            <w:color w:val="33602E"/>
                            <w:sz w:val="48"/>
                          </w:rPr>
                        </w:pPr>
                      </w:p>
                      <w:p w:rsidR="00CB498E" w:rsidRDefault="00CB498E">
                        <w:pPr>
                          <w:spacing w:line="577" w:lineRule="exact"/>
                          <w:ind w:left="852"/>
                          <w:rPr>
                            <w:color w:val="33602E"/>
                            <w:sz w:val="48"/>
                          </w:rPr>
                        </w:pPr>
                      </w:p>
                      <w:p w:rsidR="00CB498E" w:rsidRDefault="00CB498E">
                        <w:pPr>
                          <w:spacing w:line="577" w:lineRule="exact"/>
                          <w:ind w:left="852"/>
                          <w:rPr>
                            <w:sz w:val="48"/>
                          </w:rPr>
                        </w:pPr>
                        <w:r>
                          <w:rPr>
                            <w:color w:val="33602E"/>
                            <w:sz w:val="48"/>
                          </w:rPr>
                          <w:t xml:space="preserve">North Dorset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48CB" w:rsidRDefault="004034CF">
      <w:pPr>
        <w:spacing w:line="416" w:lineRule="exact"/>
        <w:ind w:left="852" w:right="1260"/>
        <w:rPr>
          <w:b/>
          <w:color w:val="33602E"/>
          <w:sz w:val="36"/>
        </w:rPr>
      </w:pPr>
      <w:r>
        <w:rPr>
          <w:b/>
          <w:color w:val="33602E"/>
          <w:sz w:val="36"/>
        </w:rPr>
        <w:t xml:space="preserve">HAZELBURY BRYAN </w:t>
      </w:r>
      <w:r w:rsidR="003348CB">
        <w:rPr>
          <w:b/>
          <w:color w:val="33602E"/>
          <w:sz w:val="36"/>
        </w:rPr>
        <w:t>NEIGHBOURHOOD PLAN</w:t>
      </w:r>
      <w:r w:rsidR="00CB498E">
        <w:rPr>
          <w:b/>
          <w:color w:val="33602E"/>
          <w:sz w:val="36"/>
        </w:rPr>
        <w:t xml:space="preserve"> 2018 TO 2031</w:t>
      </w:r>
    </w:p>
    <w:p w:rsidR="00D03418" w:rsidRPr="006173A8" w:rsidRDefault="003348CB" w:rsidP="006173A8">
      <w:pPr>
        <w:spacing w:line="416" w:lineRule="exact"/>
        <w:ind w:left="852" w:right="1260"/>
        <w:rPr>
          <w:b/>
          <w:color w:val="33602E"/>
          <w:sz w:val="36"/>
        </w:rPr>
      </w:pPr>
      <w:r>
        <w:rPr>
          <w:b/>
          <w:color w:val="33602E"/>
          <w:sz w:val="36"/>
        </w:rPr>
        <w:t>Regulation 16 Consultation</w:t>
      </w:r>
      <w:r w:rsidR="006173A8">
        <w:rPr>
          <w:b/>
          <w:color w:val="33602E"/>
          <w:sz w:val="36"/>
        </w:rPr>
        <w:t xml:space="preserve"> </w:t>
      </w:r>
      <w:r w:rsidR="0075504A">
        <w:rPr>
          <w:b/>
          <w:color w:val="33602E"/>
          <w:sz w:val="36"/>
        </w:rPr>
        <w:t>1</w:t>
      </w:r>
      <w:r w:rsidR="004034CF">
        <w:rPr>
          <w:b/>
          <w:color w:val="33602E"/>
          <w:sz w:val="36"/>
        </w:rPr>
        <w:t>0</w:t>
      </w:r>
      <w:r w:rsidR="0075504A">
        <w:rPr>
          <w:b/>
          <w:color w:val="33602E"/>
          <w:sz w:val="36"/>
        </w:rPr>
        <w:t xml:space="preserve"> </w:t>
      </w:r>
      <w:r w:rsidR="004034CF">
        <w:rPr>
          <w:b/>
          <w:color w:val="33602E"/>
          <w:sz w:val="36"/>
        </w:rPr>
        <w:t xml:space="preserve">August </w:t>
      </w:r>
      <w:r w:rsidR="0075504A">
        <w:rPr>
          <w:b/>
          <w:color w:val="33602E"/>
          <w:sz w:val="36"/>
        </w:rPr>
        <w:t>to 2</w:t>
      </w:r>
      <w:r w:rsidR="004034CF">
        <w:rPr>
          <w:b/>
          <w:color w:val="33602E"/>
          <w:sz w:val="36"/>
        </w:rPr>
        <w:t>1</w:t>
      </w:r>
      <w:r w:rsidR="00B17F1B">
        <w:rPr>
          <w:b/>
          <w:color w:val="33602E"/>
          <w:sz w:val="36"/>
        </w:rPr>
        <w:t xml:space="preserve"> </w:t>
      </w:r>
      <w:r w:rsidR="004034CF">
        <w:rPr>
          <w:b/>
          <w:color w:val="33602E"/>
          <w:sz w:val="36"/>
        </w:rPr>
        <w:t>September</w:t>
      </w:r>
      <w:r w:rsidR="00265385">
        <w:rPr>
          <w:b/>
          <w:color w:val="33602E"/>
          <w:sz w:val="36"/>
        </w:rPr>
        <w:t xml:space="preserve"> 2018</w:t>
      </w:r>
    </w:p>
    <w:p w:rsidR="00D03418" w:rsidRDefault="008046A0">
      <w:pPr>
        <w:spacing w:before="123"/>
        <w:ind w:left="852" w:right="1260"/>
        <w:rPr>
          <w:sz w:val="48"/>
        </w:rPr>
      </w:pPr>
      <w:r>
        <w:rPr>
          <w:color w:val="33602E"/>
          <w:sz w:val="48"/>
        </w:rPr>
        <w:t>Response Form</w:t>
      </w:r>
    </w:p>
    <w:p w:rsidR="003348CB" w:rsidRDefault="003348CB">
      <w:pPr>
        <w:pStyle w:val="BodyText"/>
        <w:spacing w:line="264" w:lineRule="auto"/>
        <w:ind w:left="849" w:right="1260"/>
      </w:pPr>
    </w:p>
    <w:p w:rsidR="00CB498E" w:rsidRDefault="003348CB" w:rsidP="00CB498E">
      <w:pPr>
        <w:pStyle w:val="BodyText"/>
        <w:spacing w:line="264" w:lineRule="auto"/>
        <w:ind w:left="849" w:right="1260"/>
      </w:pPr>
      <w:r w:rsidRPr="003348CB">
        <w:t xml:space="preserve">The </w:t>
      </w:r>
      <w:r>
        <w:t xml:space="preserve">proposed </w:t>
      </w:r>
      <w:proofErr w:type="spellStart"/>
      <w:r w:rsidR="004034CF">
        <w:t>Hazelbury</w:t>
      </w:r>
      <w:proofErr w:type="spellEnd"/>
      <w:r w:rsidR="004034CF">
        <w:t xml:space="preserve"> Bryan</w:t>
      </w:r>
      <w:r w:rsidRPr="003348CB">
        <w:t xml:space="preserve"> </w:t>
      </w:r>
      <w:proofErr w:type="spellStart"/>
      <w:r w:rsidRPr="003348CB">
        <w:t>Neighbourhood</w:t>
      </w:r>
      <w:proofErr w:type="spellEnd"/>
      <w:r w:rsidR="004034CF">
        <w:t xml:space="preserve"> </w:t>
      </w:r>
      <w:r w:rsidRPr="003348CB">
        <w:t>Plan</w:t>
      </w:r>
      <w:r w:rsidR="00CB498E">
        <w:t xml:space="preserve"> 2018 to 2031</w:t>
      </w:r>
      <w:r w:rsidRPr="003348CB">
        <w:t xml:space="preserve"> has been submitted to North Dorset District Council for examination. </w:t>
      </w:r>
      <w:r w:rsidR="006173A8">
        <w:t xml:space="preserve"> The </w:t>
      </w:r>
      <w:proofErr w:type="spellStart"/>
      <w:r w:rsidR="006173A8">
        <w:t>neighbourhood</w:t>
      </w:r>
      <w:proofErr w:type="spellEnd"/>
      <w:r w:rsidR="006173A8">
        <w:t xml:space="preserve"> plan</w:t>
      </w:r>
      <w:r w:rsidR="008046A0">
        <w:t xml:space="preserve"> and all supporting documentation can be viewed on the </w:t>
      </w:r>
      <w:r w:rsidR="006173A8">
        <w:t>District Council’s web</w:t>
      </w:r>
      <w:r w:rsidR="00463FC7">
        <w:t>site via</w:t>
      </w:r>
      <w:r w:rsidR="008046A0">
        <w:t>:</w:t>
      </w:r>
      <w:r w:rsidR="009039BB">
        <w:t xml:space="preserve"> </w:t>
      </w:r>
      <w:hyperlink r:id="rId11" w:history="1">
        <w:r w:rsidR="00CB498E" w:rsidRPr="00A60677">
          <w:rPr>
            <w:rStyle w:val="Hyperlink"/>
          </w:rPr>
          <w:t>https://www.dorsetforyou.gov.uk/planning-buildings-land/planning-policy/north-dorset-planning-policy/local-planning-policy-north-dorset.aspx</w:t>
        </w:r>
      </w:hyperlink>
    </w:p>
    <w:p w:rsidR="00D03418" w:rsidRDefault="008046A0" w:rsidP="00F06AD9">
      <w:pPr>
        <w:pStyle w:val="Heading2"/>
        <w:spacing w:before="148"/>
        <w:ind w:left="0" w:right="1260" w:firstLine="720"/>
      </w:pPr>
      <w:r>
        <w:t>Please return completed forms to:</w:t>
      </w:r>
    </w:p>
    <w:p w:rsidR="00D03418" w:rsidRDefault="008046A0">
      <w:pPr>
        <w:pStyle w:val="BodyText"/>
        <w:spacing w:before="62"/>
        <w:ind w:left="852" w:right="1260"/>
      </w:pPr>
      <w:r>
        <w:t xml:space="preserve">Email:   </w:t>
      </w:r>
      <w:hyperlink r:id="rId12">
        <w:r w:rsidRPr="009039BB">
          <w:rPr>
            <w:color w:val="1F497D" w:themeColor="text2"/>
            <w:u w:val="single" w:color="2B4FA2"/>
          </w:rPr>
          <w:t>planningpolicy@north-dorset.gov.uk</w:t>
        </w:r>
      </w:hyperlink>
    </w:p>
    <w:p w:rsidR="00D03418" w:rsidRDefault="008046A0">
      <w:pPr>
        <w:pStyle w:val="BodyText"/>
        <w:tabs>
          <w:tab w:val="left" w:pos="1559"/>
        </w:tabs>
        <w:spacing w:before="60"/>
        <w:ind w:left="1572" w:right="1091" w:hanging="720"/>
      </w:pPr>
      <w:r>
        <w:t>Post:</w:t>
      </w:r>
      <w:r>
        <w:tab/>
        <w:t>Planning</w:t>
      </w:r>
      <w:r>
        <w:rPr>
          <w:spacing w:val="-8"/>
        </w:rPr>
        <w:t xml:space="preserve"> </w:t>
      </w:r>
      <w:r w:rsidR="00265385">
        <w:t>Policy</w:t>
      </w:r>
      <w:r>
        <w:rPr>
          <w:spacing w:val="-5"/>
        </w:rPr>
        <w:t xml:space="preserve"> </w:t>
      </w:r>
      <w:r w:rsidR="00265385">
        <w:rPr>
          <w:spacing w:val="-5"/>
        </w:rPr>
        <w:t>(</w:t>
      </w:r>
      <w:r>
        <w:t>North</w:t>
      </w:r>
      <w:r>
        <w:rPr>
          <w:spacing w:val="-6"/>
        </w:rPr>
        <w:t xml:space="preserve"> </w:t>
      </w:r>
      <w:r>
        <w:t>Dorset</w:t>
      </w:r>
      <w:r w:rsidR="00265385">
        <w:t>)</w:t>
      </w:r>
      <w:r w:rsidR="00265385">
        <w:rPr>
          <w:spacing w:val="-6"/>
        </w:rPr>
        <w:t>, South Walks House, South Walks Road, Dorchester, Dorset, DT1 1UZ</w:t>
      </w:r>
    </w:p>
    <w:p w:rsidR="00D03418" w:rsidRDefault="008046A0">
      <w:pPr>
        <w:pStyle w:val="Heading2"/>
        <w:spacing w:before="120"/>
        <w:ind w:left="840" w:right="526"/>
      </w:pPr>
      <w:r>
        <w:t>Deadli</w:t>
      </w:r>
      <w:r w:rsidR="003A719C">
        <w:t xml:space="preserve">ne: </w:t>
      </w:r>
      <w:r w:rsidR="00265385">
        <w:t xml:space="preserve">4pm on </w:t>
      </w:r>
      <w:r w:rsidR="003A719C" w:rsidRPr="00463FC7">
        <w:t xml:space="preserve">Friday </w:t>
      </w:r>
      <w:r w:rsidR="0075504A">
        <w:t>2</w:t>
      </w:r>
      <w:r w:rsidR="004034CF">
        <w:t>1 September</w:t>
      </w:r>
      <w:r w:rsidR="00265385">
        <w:t xml:space="preserve"> 2018</w:t>
      </w:r>
      <w:r w:rsidR="006173A8" w:rsidRPr="00463FC7">
        <w:t>.</w:t>
      </w:r>
      <w:r>
        <w:t xml:space="preserve"> Repres</w:t>
      </w:r>
      <w:bookmarkStart w:id="0" w:name="_GoBack"/>
      <w:bookmarkEnd w:id="0"/>
      <w:r>
        <w:t>entatio</w:t>
      </w:r>
      <w:r w:rsidR="003A719C">
        <w:t xml:space="preserve">ns received after this date will </w:t>
      </w:r>
      <w:r>
        <w:t>not be accepted.</w:t>
      </w:r>
    </w:p>
    <w:p w:rsidR="00D03418" w:rsidRDefault="008046A0">
      <w:pPr>
        <w:spacing w:before="154" w:line="439" w:lineRule="exact"/>
        <w:ind w:left="852" w:right="1260"/>
        <w:rPr>
          <w:sz w:val="36"/>
        </w:rPr>
      </w:pPr>
      <w:r>
        <w:rPr>
          <w:color w:val="33602E"/>
          <w:sz w:val="36"/>
        </w:rPr>
        <w:t xml:space="preserve">Part </w:t>
      </w:r>
      <w:proofErr w:type="gramStart"/>
      <w:r>
        <w:rPr>
          <w:color w:val="33602E"/>
          <w:sz w:val="36"/>
        </w:rPr>
        <w:t>A</w:t>
      </w:r>
      <w:proofErr w:type="gramEnd"/>
      <w:r>
        <w:rPr>
          <w:color w:val="33602E"/>
          <w:sz w:val="36"/>
        </w:rPr>
        <w:t xml:space="preserve"> – </w:t>
      </w:r>
      <w:r w:rsidRPr="003A1E3C">
        <w:rPr>
          <w:color w:val="33602E"/>
          <w:sz w:val="36"/>
        </w:rPr>
        <w:t>Personal</w:t>
      </w:r>
      <w:r w:rsidR="003A1E3C">
        <w:rPr>
          <w:color w:val="33602E"/>
          <w:sz w:val="36"/>
        </w:rPr>
        <w:t xml:space="preserve"> D</w:t>
      </w:r>
      <w:r>
        <w:rPr>
          <w:color w:val="33602E"/>
          <w:sz w:val="36"/>
        </w:rPr>
        <w:t>etails</w:t>
      </w:r>
    </w:p>
    <w:p w:rsidR="00D03418" w:rsidRDefault="008046A0">
      <w:pPr>
        <w:pStyle w:val="BodyText"/>
        <w:ind w:left="849" w:right="526"/>
      </w:pPr>
      <w:r>
        <w:t xml:space="preserve">This part of the form must be completed by all people making representations as </w:t>
      </w:r>
      <w:r>
        <w:rPr>
          <w:b/>
        </w:rPr>
        <w:t xml:space="preserve">anonymous comments cannot be accepted. </w:t>
      </w:r>
      <w:r>
        <w:t>By submitting this response form you consent to your information being disclosed to third parties for this purpose, personal details</w:t>
      </w:r>
      <w:r w:rsidR="006173A8">
        <w:t xml:space="preserve"> will not be visible on our web</w:t>
      </w:r>
      <w:r>
        <w:t xml:space="preserve">site, although they will be shown on paper copies that will be sent to the </w:t>
      </w:r>
      <w:r w:rsidR="003A719C">
        <w:t xml:space="preserve">independent examiner </w:t>
      </w:r>
      <w:r>
        <w:t>and available for inspection.</w:t>
      </w:r>
      <w:r w:rsidR="005C78B8">
        <w:t xml:space="preserve"> Your</w:t>
      </w:r>
    </w:p>
    <w:p w:rsidR="005C78B8" w:rsidRDefault="007202D3" w:rsidP="009C640A">
      <w:pPr>
        <w:pStyle w:val="BodyText"/>
        <w:ind w:left="849" w:right="526"/>
      </w:pPr>
      <w:proofErr w:type="gramStart"/>
      <w:r>
        <w:t>i</w:t>
      </w:r>
      <w:r w:rsidR="005C78B8">
        <w:t>nformation</w:t>
      </w:r>
      <w:proofErr w:type="gramEnd"/>
      <w:r w:rsidR="005C78B8">
        <w:t xml:space="preserve"> will be retained by the Council in line with its retention schedule</w:t>
      </w:r>
      <w:r w:rsidR="009C640A">
        <w:t xml:space="preserve"> and privacy policy (</w:t>
      </w:r>
      <w:hyperlink r:id="rId13" w:history="1">
        <w:r w:rsidR="009C640A" w:rsidRPr="006E1A6F">
          <w:rPr>
            <w:rStyle w:val="Hyperlink"/>
          </w:rPr>
          <w:t>https://www.dorsetfory</w:t>
        </w:r>
        <w:r w:rsidR="009C640A" w:rsidRPr="006E1A6F">
          <w:rPr>
            <w:rStyle w:val="Hyperlink"/>
          </w:rPr>
          <w:t>o</w:t>
        </w:r>
        <w:r w:rsidR="009C640A" w:rsidRPr="006E1A6F">
          <w:rPr>
            <w:rStyle w:val="Hyperlink"/>
          </w:rPr>
          <w:t>u.gov.uk/privacypolicy</w:t>
        </w:r>
      </w:hyperlink>
      <w:r w:rsidR="009C640A">
        <w:t>)</w:t>
      </w:r>
      <w:r w:rsidR="005C78B8">
        <w:t>. Your data will be destroyed when the plan becomes redundant.</w:t>
      </w:r>
    </w:p>
    <w:p w:rsidR="00D03418" w:rsidRDefault="008046A0" w:rsidP="002A5C64">
      <w:pPr>
        <w:spacing w:before="119"/>
        <w:ind w:left="852" w:right="1091"/>
        <w:rPr>
          <w:sz w:val="20"/>
        </w:rPr>
      </w:pPr>
      <w:r>
        <w:rPr>
          <w:sz w:val="20"/>
        </w:rPr>
        <w:t>*If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agent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appointed,</w:t>
      </w:r>
      <w:r>
        <w:rPr>
          <w:spacing w:val="-11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Title,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boxes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r>
        <w:rPr>
          <w:spacing w:val="-9"/>
          <w:sz w:val="20"/>
        </w:rPr>
        <w:t xml:space="preserve"> </w:t>
      </w:r>
      <w:r>
        <w:rPr>
          <w:sz w:val="20"/>
        </w:rPr>
        <w:t>complete the</w:t>
      </w:r>
      <w:r>
        <w:rPr>
          <w:spacing w:val="-9"/>
          <w:sz w:val="20"/>
        </w:rPr>
        <w:t xml:space="preserve"> </w:t>
      </w:r>
      <w:r>
        <w:rPr>
          <w:sz w:val="20"/>
        </w:rPr>
        <w:t>full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10"/>
          <w:sz w:val="20"/>
        </w:rPr>
        <w:t xml:space="preserve"> </w:t>
      </w:r>
      <w:r>
        <w:rPr>
          <w:sz w:val="20"/>
        </w:rPr>
        <w:t>details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sent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agent.</w: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252"/>
        <w:gridCol w:w="4253"/>
      </w:tblGrid>
      <w:tr w:rsidR="00AE312E" w:rsidTr="00502EE4">
        <w:trPr>
          <w:trHeight w:hRule="exact" w:val="295"/>
        </w:trPr>
        <w:tc>
          <w:tcPr>
            <w:tcW w:w="1843" w:type="dxa"/>
            <w:shd w:val="clear" w:color="auto" w:fill="F5F5F5"/>
          </w:tcPr>
          <w:p w:rsidR="00AE312E" w:rsidRDefault="00AE312E" w:rsidP="00AE312E">
            <w:pPr>
              <w:pStyle w:val="TableParagraph"/>
              <w:ind w:right="0"/>
              <w:rPr>
                <w:sz w:val="24"/>
              </w:rPr>
            </w:pPr>
          </w:p>
        </w:tc>
        <w:tc>
          <w:tcPr>
            <w:tcW w:w="4252" w:type="dxa"/>
            <w:shd w:val="clear" w:color="auto" w:fill="F5F5F5"/>
          </w:tcPr>
          <w:p w:rsidR="00AE312E" w:rsidRDefault="00AE312E" w:rsidP="00AE312E">
            <w:pPr>
              <w:pStyle w:val="TableParagraph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Personal Details (if applicable)*</w:t>
            </w:r>
          </w:p>
        </w:tc>
        <w:tc>
          <w:tcPr>
            <w:tcW w:w="4253" w:type="dxa"/>
            <w:shd w:val="clear" w:color="auto" w:fill="F5F5F5"/>
          </w:tcPr>
          <w:p w:rsidR="00AE312E" w:rsidRDefault="00AE312E" w:rsidP="00AE312E">
            <w:pPr>
              <w:pStyle w:val="TableParagraph"/>
              <w:ind w:left="52" w:right="0"/>
              <w:jc w:val="center"/>
              <w:rPr>
                <w:sz w:val="24"/>
              </w:rPr>
            </w:pPr>
            <w:r>
              <w:rPr>
                <w:sz w:val="24"/>
              </w:rPr>
              <w:t>Agent’s Details (if applicable)*</w:t>
            </w:r>
          </w:p>
        </w:tc>
      </w:tr>
      <w:tr w:rsidR="00D03418" w:rsidTr="00502EE4">
        <w:trPr>
          <w:trHeight w:hRule="exact" w:val="394"/>
        </w:trPr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D03418" w:rsidRDefault="008046A0" w:rsidP="00502EE4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42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18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574"/>
        </w:trPr>
        <w:tc>
          <w:tcPr>
            <w:tcW w:w="1843" w:type="dxa"/>
            <w:vAlign w:val="center"/>
          </w:tcPr>
          <w:p w:rsidR="00AE312E" w:rsidRDefault="00AE312E" w:rsidP="00502EE4">
            <w:pPr>
              <w:pStyle w:val="TableParagraph"/>
              <w:spacing w:before="8"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Job </w:t>
            </w:r>
            <w:r w:rsidR="008046A0">
              <w:rPr>
                <w:sz w:val="24"/>
              </w:rPr>
              <w:t>Title</w:t>
            </w:r>
          </w:p>
          <w:p w:rsidR="00D03418" w:rsidRDefault="008046A0" w:rsidP="00502EE4">
            <w:pPr>
              <w:pStyle w:val="TableParagraph"/>
              <w:spacing w:before="8" w:line="272" w:lineRule="exact"/>
              <w:ind w:left="142" w:right="142"/>
              <w:rPr>
                <w:i/>
              </w:rPr>
            </w:pPr>
            <w:r>
              <w:rPr>
                <w:i/>
              </w:rPr>
              <w:t>(where relevant)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535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85" w:lineRule="exact"/>
              <w:ind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</w:p>
          <w:p w:rsidR="00D03418" w:rsidRDefault="008046A0" w:rsidP="00502EE4">
            <w:pPr>
              <w:pStyle w:val="TableParagraph"/>
              <w:spacing w:line="240" w:lineRule="auto"/>
              <w:ind w:right="0" w:firstLine="142"/>
              <w:rPr>
                <w:i/>
              </w:rPr>
            </w:pPr>
            <w:r>
              <w:rPr>
                <w:i/>
              </w:rPr>
              <w:t>(where relevant)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1018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85" w:lineRule="exact"/>
              <w:ind w:left="14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502EE4">
        <w:trPr>
          <w:trHeight w:hRule="exact" w:val="432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D03418" w:rsidTr="009728B5">
        <w:trPr>
          <w:trHeight w:hRule="exact" w:val="613"/>
        </w:trPr>
        <w:tc>
          <w:tcPr>
            <w:tcW w:w="1843" w:type="dxa"/>
            <w:vAlign w:val="center"/>
          </w:tcPr>
          <w:p w:rsidR="00D03418" w:rsidRDefault="008046A0" w:rsidP="00502EE4">
            <w:pPr>
              <w:pStyle w:val="TableParagraph"/>
              <w:spacing w:line="292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>Tel. No.</w:t>
            </w:r>
          </w:p>
        </w:tc>
        <w:tc>
          <w:tcPr>
            <w:tcW w:w="4252" w:type="dxa"/>
          </w:tcPr>
          <w:p w:rsidR="00D03418" w:rsidRDefault="00D03418" w:rsidP="00AE312E">
            <w:pPr>
              <w:jc w:val="center"/>
            </w:pPr>
          </w:p>
        </w:tc>
        <w:tc>
          <w:tcPr>
            <w:tcW w:w="4253" w:type="dxa"/>
          </w:tcPr>
          <w:p w:rsidR="00D03418" w:rsidRDefault="00D03418" w:rsidP="00AE312E">
            <w:pPr>
              <w:jc w:val="center"/>
            </w:pPr>
          </w:p>
        </w:tc>
      </w:tr>
      <w:tr w:rsidR="008320B0" w:rsidTr="008320B0">
        <w:trPr>
          <w:trHeight w:hRule="exact" w:val="6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B0" w:rsidRDefault="008320B0" w:rsidP="008320B0">
            <w:pPr>
              <w:pStyle w:val="TableParagraph"/>
              <w:spacing w:line="292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0" w:rsidRDefault="008320B0" w:rsidP="00CB498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B0" w:rsidRDefault="008320B0" w:rsidP="00CB498E">
            <w:pPr>
              <w:jc w:val="center"/>
            </w:pPr>
          </w:p>
        </w:tc>
      </w:tr>
    </w:tbl>
    <w:p w:rsidR="00D03418" w:rsidRDefault="00D03418">
      <w:pPr>
        <w:sectPr w:rsidR="00D03418">
          <w:type w:val="continuous"/>
          <w:pgSz w:w="11940" w:h="16860"/>
          <w:pgMar w:top="0" w:right="0" w:bottom="280" w:left="0" w:header="720" w:footer="720" w:gutter="0"/>
          <w:cols w:space="720"/>
        </w:sectPr>
      </w:pPr>
    </w:p>
    <w:p w:rsidR="00D03418" w:rsidRDefault="00D03418" w:rsidP="003A1E3C">
      <w:pPr>
        <w:pStyle w:val="BodyText"/>
        <w:rPr>
          <w:sz w:val="20"/>
        </w:rPr>
      </w:pPr>
    </w:p>
    <w:p w:rsidR="003A1E3C" w:rsidRDefault="003A1E3C" w:rsidP="009728B5">
      <w:pPr>
        <w:spacing w:before="154" w:line="439" w:lineRule="exact"/>
        <w:ind w:right="1260" w:firstLine="851"/>
        <w:rPr>
          <w:sz w:val="36"/>
        </w:rPr>
      </w:pPr>
      <w:r>
        <w:rPr>
          <w:color w:val="33602E"/>
          <w:sz w:val="36"/>
        </w:rPr>
        <w:t>Part B – Representation</w:t>
      </w:r>
    </w:p>
    <w:p w:rsidR="003A1E3C" w:rsidRPr="003A1E3C" w:rsidRDefault="003A1E3C" w:rsidP="003A1E3C">
      <w:pPr>
        <w:pStyle w:val="BodyText"/>
      </w:pPr>
    </w:p>
    <w:p w:rsidR="000A48E7" w:rsidRPr="000A48E7" w:rsidRDefault="000A48E7" w:rsidP="003A1E3C">
      <w:pPr>
        <w:pStyle w:val="BodyText"/>
        <w:numPr>
          <w:ilvl w:val="0"/>
          <w:numId w:val="2"/>
        </w:numPr>
        <w:ind w:left="1134" w:hanging="283"/>
      </w:pPr>
      <w:r w:rsidRPr="000A48E7">
        <w:rPr>
          <w:rFonts w:cs="Arial"/>
          <w:b/>
        </w:rPr>
        <w:t>To which document does the comment relate?</w:t>
      </w:r>
      <w:r w:rsidR="00157DF1">
        <w:t xml:space="preserve">  </w:t>
      </w:r>
      <w:r w:rsidRPr="000A48E7">
        <w:rPr>
          <w:i/>
        </w:rPr>
        <w:t>Please tick one box only</w:t>
      </w:r>
      <w:r w:rsidR="00157DF1">
        <w:t>.</w:t>
      </w:r>
    </w:p>
    <w:p w:rsidR="000A48E7" w:rsidRPr="00C30974" w:rsidRDefault="000A48E7" w:rsidP="000A48E7">
      <w:pPr>
        <w:pStyle w:val="BodyText"/>
        <w:ind w:left="851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73"/>
        <w:gridCol w:w="1560"/>
        <w:gridCol w:w="7306"/>
      </w:tblGrid>
      <w:tr w:rsidR="00AE312E" w:rsidTr="00771B57">
        <w:trPr>
          <w:jc w:val="center"/>
        </w:trPr>
        <w:tc>
          <w:tcPr>
            <w:tcW w:w="709" w:type="dxa"/>
          </w:tcPr>
          <w:p w:rsidR="00AE312E" w:rsidRDefault="00AE312E" w:rsidP="005F71B8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AE312E" w:rsidRPr="005F71B8" w:rsidRDefault="00463FC7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Submission Plan</w:t>
            </w:r>
          </w:p>
        </w:tc>
      </w:tr>
      <w:tr w:rsidR="00AE312E" w:rsidTr="00771B57">
        <w:trPr>
          <w:jc w:val="center"/>
        </w:trPr>
        <w:tc>
          <w:tcPr>
            <w:tcW w:w="709" w:type="dxa"/>
          </w:tcPr>
          <w:p w:rsidR="00AE312E" w:rsidRDefault="00AE312E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AE312E" w:rsidRPr="005F71B8" w:rsidRDefault="00463FC7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Statement</w:t>
            </w:r>
          </w:p>
        </w:tc>
      </w:tr>
      <w:tr w:rsidR="00502EE4" w:rsidTr="00771B57">
        <w:trPr>
          <w:jc w:val="center"/>
        </w:trPr>
        <w:tc>
          <w:tcPr>
            <w:tcW w:w="709" w:type="dxa"/>
          </w:tcPr>
          <w:p w:rsidR="00502EE4" w:rsidRDefault="00502EE4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3"/>
          </w:tcPr>
          <w:p w:rsidR="00502EE4" w:rsidRPr="005F71B8" w:rsidRDefault="005F71B8" w:rsidP="005F71B8">
            <w:pPr>
              <w:pStyle w:val="BodyText"/>
              <w:ind w:left="851" w:hanging="818"/>
              <w:jc w:val="both"/>
              <w:rPr>
                <w:sz w:val="22"/>
                <w:szCs w:val="22"/>
              </w:rPr>
            </w:pPr>
            <w:r w:rsidRPr="005F71B8">
              <w:rPr>
                <w:sz w:val="22"/>
                <w:szCs w:val="22"/>
              </w:rPr>
              <w:t>Basic Conditions Statement</w:t>
            </w:r>
          </w:p>
        </w:tc>
      </w:tr>
      <w:tr w:rsidR="00C30974" w:rsidTr="00C30974">
        <w:trPr>
          <w:jc w:val="center"/>
        </w:trPr>
        <w:tc>
          <w:tcPr>
            <w:tcW w:w="709" w:type="dxa"/>
          </w:tcPr>
          <w:p w:rsidR="00C30974" w:rsidRDefault="00C30974" w:rsidP="005F71B8">
            <w:pPr>
              <w:pStyle w:val="BodyText"/>
              <w:ind w:left="851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C30974" w:rsidRPr="005F71B8" w:rsidRDefault="00C30974" w:rsidP="005F71B8">
            <w:pPr>
              <w:pStyle w:val="BodyTex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560" w:type="dxa"/>
          </w:tcPr>
          <w:p w:rsidR="00C30974" w:rsidRPr="00C30974" w:rsidRDefault="00C30974" w:rsidP="005F71B8">
            <w:pPr>
              <w:pStyle w:val="BodyText"/>
              <w:ind w:left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specify:</w:t>
            </w:r>
          </w:p>
        </w:tc>
        <w:tc>
          <w:tcPr>
            <w:tcW w:w="7306" w:type="dxa"/>
          </w:tcPr>
          <w:p w:rsidR="00C30974" w:rsidRPr="00C30974" w:rsidRDefault="00C30974" w:rsidP="005F71B8">
            <w:pPr>
              <w:pStyle w:val="BodyText"/>
              <w:ind w:left="33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D03418" w:rsidRDefault="00D03418" w:rsidP="000A48E7">
      <w:pPr>
        <w:pStyle w:val="BodyText"/>
        <w:ind w:left="851"/>
        <w:rPr>
          <w:sz w:val="20"/>
        </w:rPr>
      </w:pPr>
    </w:p>
    <w:p w:rsidR="005F71B8" w:rsidRPr="00157DF1" w:rsidRDefault="005F71B8" w:rsidP="00C30974">
      <w:pPr>
        <w:pStyle w:val="BodyText"/>
        <w:numPr>
          <w:ilvl w:val="0"/>
          <w:numId w:val="2"/>
        </w:numPr>
        <w:ind w:left="1134" w:right="863" w:hanging="283"/>
        <w:rPr>
          <w:i/>
        </w:rPr>
      </w:pPr>
      <w:r>
        <w:rPr>
          <w:b/>
        </w:rPr>
        <w:t>To which part of the document does the comment rel</w:t>
      </w:r>
      <w:r w:rsidR="00157DF1">
        <w:rPr>
          <w:b/>
        </w:rPr>
        <w:t xml:space="preserve">ate?  </w:t>
      </w:r>
      <w:r w:rsidRPr="000A48E7">
        <w:rPr>
          <w:i/>
        </w:rPr>
        <w:t>P</w:t>
      </w:r>
      <w:r w:rsidR="00780010">
        <w:rPr>
          <w:i/>
        </w:rPr>
        <w:t xml:space="preserve">lease </w:t>
      </w:r>
      <w:r w:rsidR="00C30974">
        <w:rPr>
          <w:i/>
        </w:rPr>
        <w:t xml:space="preserve">identify the text that you are commenting on, where </w:t>
      </w:r>
      <w:r w:rsidR="00780010">
        <w:rPr>
          <w:i/>
        </w:rPr>
        <w:t>appropriate</w:t>
      </w:r>
      <w:r w:rsidR="00463FC7">
        <w:rPr>
          <w:i/>
        </w:rPr>
        <w:t xml:space="preserve">. </w:t>
      </w:r>
      <w:r w:rsidR="00780010">
        <w:rPr>
          <w:i/>
        </w:rPr>
        <w:t xml:space="preserve"> </w:t>
      </w:r>
      <w:r w:rsidR="00157DF1">
        <w:rPr>
          <w:i/>
        </w:rPr>
        <w:t xml:space="preserve"> </w:t>
      </w:r>
    </w:p>
    <w:p w:rsidR="005F71B8" w:rsidRPr="00157DF1" w:rsidRDefault="005F71B8" w:rsidP="005F71B8">
      <w:pPr>
        <w:pStyle w:val="BodyText"/>
        <w:rPr>
          <w:i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1908"/>
        <w:gridCol w:w="8439"/>
      </w:tblGrid>
      <w:tr w:rsidR="00780010" w:rsidTr="0058568C">
        <w:tc>
          <w:tcPr>
            <w:tcW w:w="1908" w:type="dxa"/>
          </w:tcPr>
          <w:p w:rsidR="00780010" w:rsidRPr="00C30974" w:rsidRDefault="00780010" w:rsidP="00C30974">
            <w:pPr>
              <w:pStyle w:val="BodyTex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39" w:type="dxa"/>
          </w:tcPr>
          <w:p w:rsidR="00780010" w:rsidRPr="00C30974" w:rsidRDefault="00780010" w:rsidP="00C30974">
            <w:pPr>
              <w:pStyle w:val="BodyTex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 of Text</w:t>
            </w: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771B57">
            <w:r>
              <w:t>Whole d</w:t>
            </w:r>
            <w:r w:rsidRPr="00E32E2D">
              <w:t>ocument</w:t>
            </w:r>
            <w:r>
              <w:t xml:space="preserve"> 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CB498E">
            <w:r w:rsidRPr="00E32E2D">
              <w:t>Section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CB498E">
            <w:r w:rsidRPr="00E32E2D">
              <w:t>Policy</w:t>
            </w:r>
          </w:p>
        </w:tc>
        <w:tc>
          <w:tcPr>
            <w:tcW w:w="8439" w:type="dxa"/>
          </w:tcPr>
          <w:p w:rsidR="00780010" w:rsidRDefault="00780010" w:rsidP="00771B57">
            <w:pPr>
              <w:pStyle w:val="BodyText"/>
              <w:ind w:firstLine="197"/>
            </w:pPr>
          </w:p>
        </w:tc>
      </w:tr>
      <w:tr w:rsidR="00780010" w:rsidTr="0058568C">
        <w:tc>
          <w:tcPr>
            <w:tcW w:w="1908" w:type="dxa"/>
          </w:tcPr>
          <w:p w:rsidR="00780010" w:rsidRPr="00E32E2D" w:rsidRDefault="00780010" w:rsidP="00CB498E">
            <w:r w:rsidRPr="00E32E2D">
              <w:t>Page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  <w:tr w:rsidR="00780010" w:rsidTr="0058568C">
        <w:tc>
          <w:tcPr>
            <w:tcW w:w="1908" w:type="dxa"/>
          </w:tcPr>
          <w:p w:rsidR="00780010" w:rsidRDefault="00780010" w:rsidP="00CB498E">
            <w:r w:rsidRPr="00E32E2D">
              <w:t>Appendix</w:t>
            </w:r>
          </w:p>
        </w:tc>
        <w:tc>
          <w:tcPr>
            <w:tcW w:w="8439" w:type="dxa"/>
          </w:tcPr>
          <w:p w:rsidR="00780010" w:rsidRDefault="00780010" w:rsidP="005F71B8">
            <w:pPr>
              <w:pStyle w:val="BodyText"/>
            </w:pPr>
          </w:p>
        </w:tc>
      </w:tr>
    </w:tbl>
    <w:p w:rsidR="005F71B8" w:rsidRDefault="005F71B8" w:rsidP="005F71B8">
      <w:pPr>
        <w:pStyle w:val="BodyText"/>
        <w:ind w:left="851"/>
      </w:pPr>
    </w:p>
    <w:p w:rsidR="005F71B8" w:rsidRPr="00845A9E" w:rsidRDefault="00845A9E" w:rsidP="00845A9E">
      <w:pPr>
        <w:pStyle w:val="BodyText"/>
        <w:numPr>
          <w:ilvl w:val="0"/>
          <w:numId w:val="2"/>
        </w:numPr>
        <w:ind w:left="1134" w:hanging="283"/>
        <w:rPr>
          <w:b/>
        </w:rPr>
      </w:pPr>
      <w:r w:rsidRPr="00845A9E">
        <w:rPr>
          <w:b/>
        </w:rPr>
        <w:t>Do you wish to?</w:t>
      </w:r>
      <w:r>
        <w:rPr>
          <w:b/>
        </w:rPr>
        <w:t xml:space="preserve">  </w:t>
      </w:r>
      <w:r w:rsidRPr="000A48E7">
        <w:rPr>
          <w:i/>
        </w:rPr>
        <w:t>Please tick one box only</w:t>
      </w:r>
      <w:r>
        <w:rPr>
          <w:i/>
        </w:rPr>
        <w:t>.</w:t>
      </w:r>
    </w:p>
    <w:p w:rsidR="00845A9E" w:rsidRDefault="00845A9E" w:rsidP="00845A9E">
      <w:pPr>
        <w:pStyle w:val="BodyText"/>
        <w:rPr>
          <w:b/>
        </w:rPr>
      </w:pPr>
    </w:p>
    <w:tbl>
      <w:tblPr>
        <w:tblStyle w:val="TableGrid"/>
        <w:tblW w:w="4819" w:type="dxa"/>
        <w:jc w:val="center"/>
        <w:tblLook w:val="04A0" w:firstRow="1" w:lastRow="0" w:firstColumn="1" w:lastColumn="0" w:noHBand="0" w:noVBand="1"/>
      </w:tblPr>
      <w:tblGrid>
        <w:gridCol w:w="992"/>
        <w:gridCol w:w="3827"/>
      </w:tblGrid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>Support</w:t>
            </w:r>
          </w:p>
        </w:tc>
      </w:tr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>Object</w:t>
            </w:r>
          </w:p>
        </w:tc>
      </w:tr>
      <w:tr w:rsidR="00845A9E" w:rsidRPr="00845A9E" w:rsidTr="00845A9E">
        <w:trPr>
          <w:jc w:val="center"/>
        </w:trPr>
        <w:tc>
          <w:tcPr>
            <w:tcW w:w="992" w:type="dxa"/>
          </w:tcPr>
          <w:p w:rsidR="00845A9E" w:rsidRPr="00845A9E" w:rsidRDefault="00845A9E" w:rsidP="00845A9E">
            <w:pPr>
              <w:pStyle w:val="BodyText"/>
            </w:pPr>
          </w:p>
        </w:tc>
        <w:tc>
          <w:tcPr>
            <w:tcW w:w="3827" w:type="dxa"/>
          </w:tcPr>
          <w:p w:rsidR="00845A9E" w:rsidRPr="00845A9E" w:rsidRDefault="00845A9E" w:rsidP="00845A9E">
            <w:pPr>
              <w:pStyle w:val="BodyText"/>
              <w:rPr>
                <w:sz w:val="22"/>
                <w:szCs w:val="22"/>
              </w:rPr>
            </w:pPr>
            <w:r w:rsidRPr="00845A9E">
              <w:rPr>
                <w:sz w:val="22"/>
                <w:szCs w:val="22"/>
              </w:rPr>
              <w:t xml:space="preserve">Make </w:t>
            </w:r>
            <w:r>
              <w:rPr>
                <w:sz w:val="22"/>
                <w:szCs w:val="22"/>
              </w:rPr>
              <w:t>an observation</w:t>
            </w:r>
          </w:p>
        </w:tc>
      </w:tr>
    </w:tbl>
    <w:p w:rsidR="00845A9E" w:rsidRPr="00845A9E" w:rsidRDefault="00845A9E" w:rsidP="00845A9E">
      <w:pPr>
        <w:pStyle w:val="BodyText"/>
        <w:rPr>
          <w:b/>
        </w:rPr>
      </w:pPr>
    </w:p>
    <w:p w:rsidR="005F71B8" w:rsidRPr="00845A9E" w:rsidRDefault="00845A9E" w:rsidP="00845A9E">
      <w:pPr>
        <w:pStyle w:val="BodyText"/>
        <w:numPr>
          <w:ilvl w:val="0"/>
          <w:numId w:val="2"/>
        </w:numPr>
        <w:ind w:left="1134" w:hanging="283"/>
        <w:rPr>
          <w:b/>
        </w:rPr>
      </w:pPr>
      <w:r w:rsidRPr="00845A9E">
        <w:rPr>
          <w:b/>
        </w:rPr>
        <w:t>Please use the box below to give reasons for your support/objection or make your observation</w:t>
      </w:r>
      <w:r>
        <w:rPr>
          <w:b/>
        </w:rPr>
        <w:t>.</w:t>
      </w:r>
    </w:p>
    <w:p w:rsidR="005F71B8" w:rsidRPr="00845A9E" w:rsidRDefault="005F71B8" w:rsidP="005F71B8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82"/>
      </w:tblGrid>
      <w:tr w:rsidR="00845A9E" w:rsidTr="009728B5">
        <w:trPr>
          <w:trHeight w:val="5053"/>
          <w:jc w:val="center"/>
        </w:trPr>
        <w:tc>
          <w:tcPr>
            <w:tcW w:w="10282" w:type="dxa"/>
          </w:tcPr>
          <w:p w:rsidR="00845A9E" w:rsidRDefault="00845A9E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5B7E69" w:rsidRDefault="005B7E69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463FC7" w:rsidRDefault="00463FC7" w:rsidP="005F71B8">
            <w:pPr>
              <w:pStyle w:val="BodyText"/>
              <w:rPr>
                <w:b/>
              </w:rPr>
            </w:pPr>
          </w:p>
          <w:p w:rsidR="005B7E69" w:rsidRDefault="005B7E69" w:rsidP="005B7E69">
            <w:pPr>
              <w:pStyle w:val="BodyText"/>
              <w:jc w:val="right"/>
              <w:rPr>
                <w:b/>
              </w:rPr>
            </w:pPr>
          </w:p>
        </w:tc>
      </w:tr>
    </w:tbl>
    <w:p w:rsidR="00D03418" w:rsidRPr="005F71B8" w:rsidRDefault="00D03418" w:rsidP="005F71B8">
      <w:pPr>
        <w:pStyle w:val="BodyText"/>
        <w:ind w:left="1353"/>
        <w:rPr>
          <w:b/>
        </w:rPr>
      </w:pP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p w:rsidR="0058568C" w:rsidRDefault="0058568C" w:rsidP="000A48E7">
      <w:pPr>
        <w:pStyle w:val="BodyText"/>
        <w:ind w:left="851"/>
        <w:rPr>
          <w:b/>
          <w:sz w:val="20"/>
        </w:rPr>
      </w:pP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2"/>
      </w:tblGrid>
      <w:tr w:rsidR="0058568C" w:rsidTr="009728B5">
        <w:trPr>
          <w:trHeight w:val="3759"/>
          <w:jc w:val="center"/>
        </w:trPr>
        <w:tc>
          <w:tcPr>
            <w:tcW w:w="10292" w:type="dxa"/>
          </w:tcPr>
          <w:p w:rsidR="0058568C" w:rsidRDefault="0058568C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Default="005B7E69" w:rsidP="00CB498E">
            <w:pPr>
              <w:pStyle w:val="BodyText"/>
              <w:rPr>
                <w:b/>
              </w:rPr>
            </w:pPr>
          </w:p>
          <w:p w:rsidR="005B7E69" w:rsidRPr="005B7E69" w:rsidRDefault="005B7E69" w:rsidP="005B7E69">
            <w:pPr>
              <w:tabs>
                <w:tab w:val="left" w:pos="9993"/>
              </w:tabs>
              <w:spacing w:before="170"/>
              <w:ind w:left="7199" w:right="83" w:hanging="712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Continue overleaf if </w:t>
            </w:r>
            <w:r w:rsidR="009728B5">
              <w:rPr>
                <w:i/>
                <w:sz w:val="18"/>
              </w:rPr>
              <w:t>necessary</w:t>
            </w:r>
          </w:p>
        </w:tc>
      </w:tr>
    </w:tbl>
    <w:p w:rsidR="00D03418" w:rsidRDefault="00D03418" w:rsidP="000A48E7">
      <w:pPr>
        <w:pStyle w:val="BodyText"/>
        <w:ind w:left="851"/>
        <w:rPr>
          <w:b/>
          <w:sz w:val="20"/>
        </w:rPr>
      </w:pPr>
    </w:p>
    <w:p w:rsidR="00D03418" w:rsidRPr="005B7E69" w:rsidRDefault="005B7E69" w:rsidP="005B7E69">
      <w:pPr>
        <w:pStyle w:val="BodyText"/>
        <w:numPr>
          <w:ilvl w:val="0"/>
          <w:numId w:val="2"/>
        </w:numPr>
        <w:ind w:left="1134" w:hanging="283"/>
        <w:rPr>
          <w:b/>
        </w:rPr>
      </w:pPr>
      <w:r>
        <w:rPr>
          <w:b/>
        </w:rPr>
        <w:t>Please give details of any suggested modifications in the box below.</w:t>
      </w:r>
    </w:p>
    <w:p w:rsidR="00D03418" w:rsidRDefault="00D03418" w:rsidP="000A48E7">
      <w:pPr>
        <w:pStyle w:val="BodyText"/>
        <w:ind w:left="851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37"/>
      </w:tblGrid>
      <w:tr w:rsidR="005B7E69" w:rsidTr="009728B5">
        <w:trPr>
          <w:trHeight w:val="5709"/>
          <w:jc w:val="center"/>
        </w:trPr>
        <w:tc>
          <w:tcPr>
            <w:tcW w:w="10337" w:type="dxa"/>
          </w:tcPr>
          <w:p w:rsidR="005B7E69" w:rsidRDefault="005B7E69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Default="009728B5" w:rsidP="000A48E7">
            <w:pPr>
              <w:pStyle w:val="BodyText"/>
            </w:pPr>
          </w:p>
          <w:p w:rsidR="009728B5" w:rsidRPr="008320B0" w:rsidRDefault="009728B5" w:rsidP="009728B5">
            <w:pPr>
              <w:jc w:val="right"/>
              <w:rPr>
                <w:i/>
                <w:sz w:val="18"/>
                <w:szCs w:val="18"/>
              </w:rPr>
            </w:pPr>
            <w:r w:rsidRPr="008320B0">
              <w:rPr>
                <w:i/>
                <w:sz w:val="18"/>
                <w:szCs w:val="18"/>
              </w:rPr>
              <w:t>Continue overleaf if necessary</w:t>
            </w:r>
          </w:p>
        </w:tc>
      </w:tr>
    </w:tbl>
    <w:p w:rsidR="00D03418" w:rsidRDefault="00D03418" w:rsidP="000A48E7">
      <w:pPr>
        <w:pStyle w:val="BodyText"/>
        <w:ind w:left="851"/>
      </w:pPr>
    </w:p>
    <w:p w:rsidR="005B7E69" w:rsidRPr="005B7E69" w:rsidRDefault="005B7E69" w:rsidP="009728B5">
      <w:pPr>
        <w:pStyle w:val="BodyText"/>
        <w:numPr>
          <w:ilvl w:val="0"/>
          <w:numId w:val="2"/>
        </w:numPr>
        <w:ind w:left="1134" w:right="721" w:hanging="283"/>
        <w:rPr>
          <w:i/>
        </w:rPr>
      </w:pPr>
      <w:r w:rsidRPr="009728B5">
        <w:rPr>
          <w:b/>
        </w:rPr>
        <w:t xml:space="preserve">Do you wish to be notified of the District Council’s decision to make or refuse to make the </w:t>
      </w:r>
      <w:proofErr w:type="spellStart"/>
      <w:r w:rsidRPr="009728B5">
        <w:rPr>
          <w:b/>
        </w:rPr>
        <w:t>neighbourhood</w:t>
      </w:r>
      <w:proofErr w:type="spellEnd"/>
      <w:r w:rsidRPr="009728B5">
        <w:rPr>
          <w:b/>
        </w:rPr>
        <w:t xml:space="preserve"> plan?</w:t>
      </w:r>
      <w:r w:rsidRPr="005B7E69">
        <w:t xml:space="preserve">  </w:t>
      </w:r>
      <w:r w:rsidRPr="005B7E69">
        <w:rPr>
          <w:i/>
        </w:rPr>
        <w:t>Please tick one box only.</w:t>
      </w:r>
    </w:p>
    <w:p w:rsidR="00D03418" w:rsidRDefault="00D03418" w:rsidP="000A48E7">
      <w:pPr>
        <w:pStyle w:val="BodyText"/>
        <w:ind w:left="85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767"/>
      </w:tblGrid>
      <w:tr w:rsidR="009728B5" w:rsidTr="009728B5">
        <w:trPr>
          <w:jc w:val="center"/>
        </w:trPr>
        <w:tc>
          <w:tcPr>
            <w:tcW w:w="1141" w:type="dxa"/>
          </w:tcPr>
          <w:p w:rsidR="009728B5" w:rsidRDefault="009728B5" w:rsidP="000A48E7">
            <w:pPr>
              <w:pStyle w:val="BodyText"/>
            </w:pPr>
          </w:p>
        </w:tc>
        <w:tc>
          <w:tcPr>
            <w:tcW w:w="767" w:type="dxa"/>
          </w:tcPr>
          <w:p w:rsidR="009728B5" w:rsidRDefault="009728B5" w:rsidP="009728B5">
            <w:pPr>
              <w:pStyle w:val="BodyText"/>
              <w:jc w:val="center"/>
            </w:pPr>
            <w:r>
              <w:t>Yes</w:t>
            </w:r>
          </w:p>
        </w:tc>
      </w:tr>
      <w:tr w:rsidR="009728B5" w:rsidTr="009728B5">
        <w:trPr>
          <w:jc w:val="center"/>
        </w:trPr>
        <w:tc>
          <w:tcPr>
            <w:tcW w:w="1141" w:type="dxa"/>
          </w:tcPr>
          <w:p w:rsidR="009728B5" w:rsidRDefault="009728B5" w:rsidP="000A48E7">
            <w:pPr>
              <w:pStyle w:val="BodyText"/>
            </w:pPr>
          </w:p>
        </w:tc>
        <w:tc>
          <w:tcPr>
            <w:tcW w:w="767" w:type="dxa"/>
          </w:tcPr>
          <w:p w:rsidR="009728B5" w:rsidRDefault="009728B5" w:rsidP="009728B5">
            <w:pPr>
              <w:pStyle w:val="BodyText"/>
              <w:jc w:val="center"/>
            </w:pPr>
            <w:r>
              <w:t>No</w:t>
            </w:r>
          </w:p>
        </w:tc>
      </w:tr>
    </w:tbl>
    <w:p w:rsidR="00D03418" w:rsidRDefault="00D03418" w:rsidP="000A48E7">
      <w:pPr>
        <w:pStyle w:val="BodyText"/>
        <w:ind w:left="851"/>
      </w:pPr>
    </w:p>
    <w:p w:rsidR="009728B5" w:rsidRDefault="009728B5" w:rsidP="000A48E7">
      <w:pPr>
        <w:pStyle w:val="BodyText"/>
        <w:ind w:left="851"/>
      </w:pPr>
    </w:p>
    <w:p w:rsidR="00D03418" w:rsidRDefault="00D03418" w:rsidP="000A48E7">
      <w:pPr>
        <w:pStyle w:val="BodyText"/>
        <w:ind w:left="851"/>
      </w:pPr>
    </w:p>
    <w:p w:rsidR="00D03418" w:rsidRDefault="00D03418" w:rsidP="000A48E7">
      <w:pPr>
        <w:pStyle w:val="BodyText"/>
        <w:ind w:left="851"/>
      </w:pPr>
    </w:p>
    <w:p w:rsidR="00293CE2" w:rsidRDefault="00293CE2" w:rsidP="000A48E7">
      <w:pPr>
        <w:pStyle w:val="BodyText"/>
        <w:ind w:left="851"/>
      </w:pPr>
    </w:p>
    <w:p w:rsidR="00D03418" w:rsidRDefault="008046A0" w:rsidP="009728B5">
      <w:pPr>
        <w:tabs>
          <w:tab w:val="left" w:pos="6899"/>
          <w:tab w:val="left" w:pos="7299"/>
          <w:tab w:val="left" w:pos="10359"/>
        </w:tabs>
        <w:ind w:left="851" w:right="113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3418" w:rsidRDefault="008046A0">
      <w:pPr>
        <w:spacing w:before="36"/>
        <w:ind w:left="832" w:right="1134"/>
        <w:rPr>
          <w:i/>
        </w:rPr>
      </w:pPr>
      <w:r>
        <w:rPr>
          <w:i/>
        </w:rPr>
        <w:t>If submitting the form electronically, no signature is required.</w:t>
      </w:r>
    </w:p>
    <w:p w:rsidR="00D03418" w:rsidRDefault="00D03418">
      <w:pPr>
        <w:pStyle w:val="BodyText"/>
        <w:rPr>
          <w:i/>
          <w:sz w:val="22"/>
        </w:rPr>
      </w:pPr>
    </w:p>
    <w:p w:rsidR="00293CE2" w:rsidRDefault="00293CE2">
      <w:pPr>
        <w:pStyle w:val="BodyText"/>
        <w:rPr>
          <w:i/>
          <w:sz w:val="22"/>
        </w:rPr>
      </w:pPr>
    </w:p>
    <w:p w:rsidR="00293CE2" w:rsidRDefault="00293CE2">
      <w:pPr>
        <w:pStyle w:val="BodyText"/>
        <w:rPr>
          <w:i/>
          <w:sz w:val="22"/>
        </w:rPr>
      </w:pPr>
    </w:p>
    <w:p w:rsidR="008320B0" w:rsidRDefault="008320B0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8320B0" w:rsidRDefault="008320B0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9039BB" w:rsidRDefault="009039BB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p w:rsidR="00293CE2" w:rsidRDefault="00293CE2" w:rsidP="008320B0">
      <w:pPr>
        <w:spacing w:before="137" w:line="300" w:lineRule="auto"/>
        <w:ind w:left="4444" w:right="1134" w:hanging="3193"/>
        <w:rPr>
          <w:rFonts w:ascii="Arial"/>
          <w:b/>
          <w:sz w:val="18"/>
        </w:rPr>
      </w:pPr>
    </w:p>
    <w:tbl>
      <w:tblPr>
        <w:tblStyle w:val="TableGrid"/>
        <w:tblW w:w="10303" w:type="dxa"/>
        <w:jc w:val="center"/>
        <w:tblLook w:val="04A0" w:firstRow="1" w:lastRow="0" w:firstColumn="1" w:lastColumn="0" w:noHBand="0" w:noVBand="1"/>
      </w:tblPr>
      <w:tblGrid>
        <w:gridCol w:w="10303"/>
      </w:tblGrid>
      <w:tr w:rsidR="008320B0" w:rsidTr="00CB498E">
        <w:trPr>
          <w:trHeight w:val="15356"/>
          <w:jc w:val="center"/>
        </w:trPr>
        <w:tc>
          <w:tcPr>
            <w:tcW w:w="10303" w:type="dxa"/>
          </w:tcPr>
          <w:p w:rsidR="008320B0" w:rsidRPr="00EF4C55" w:rsidRDefault="00293CE2" w:rsidP="00CB498E">
            <w:pPr>
              <w:spacing w:before="137" w:line="300" w:lineRule="auto"/>
              <w:ind w:right="1134"/>
              <w:rPr>
                <w:rFonts w:ascii="Arial"/>
                <w:i/>
                <w:sz w:val="18"/>
              </w:rPr>
            </w:pPr>
            <w:r w:rsidRPr="00EF4C55">
              <w:rPr>
                <w:rFonts w:ascii="Arial"/>
                <w:i/>
                <w:sz w:val="18"/>
              </w:rPr>
              <w:t>Please use this box</w:t>
            </w:r>
            <w:r w:rsidR="008320B0" w:rsidRPr="00EF4C55">
              <w:rPr>
                <w:rFonts w:ascii="Arial"/>
                <w:i/>
                <w:sz w:val="18"/>
              </w:rPr>
              <w:t xml:space="preserve"> to continue your responses to Questions 4 &amp; 5 if necessary</w:t>
            </w:r>
          </w:p>
        </w:tc>
      </w:tr>
    </w:tbl>
    <w:p w:rsidR="008320B0" w:rsidRDefault="008320B0" w:rsidP="00293CE2">
      <w:pPr>
        <w:spacing w:before="137" w:line="300" w:lineRule="auto"/>
        <w:ind w:right="1134"/>
        <w:rPr>
          <w:rFonts w:ascii="Arial"/>
          <w:b/>
          <w:sz w:val="18"/>
        </w:rPr>
      </w:pPr>
    </w:p>
    <w:sectPr w:rsidR="008320B0">
      <w:pgSz w:w="11940" w:h="16860"/>
      <w:pgMar w:top="120" w:right="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8E" w:rsidRDefault="00CB498E" w:rsidP="008320B0">
      <w:r>
        <w:separator/>
      </w:r>
    </w:p>
  </w:endnote>
  <w:endnote w:type="continuationSeparator" w:id="0">
    <w:p w:rsidR="00CB498E" w:rsidRDefault="00CB498E" w:rsidP="008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8E" w:rsidRDefault="00CB498E" w:rsidP="008320B0">
      <w:r>
        <w:separator/>
      </w:r>
    </w:p>
  </w:footnote>
  <w:footnote w:type="continuationSeparator" w:id="0">
    <w:p w:rsidR="00CB498E" w:rsidRDefault="00CB498E" w:rsidP="0083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365"/>
    <w:multiLevelType w:val="hybridMultilevel"/>
    <w:tmpl w:val="9D8CB2AC"/>
    <w:lvl w:ilvl="0" w:tplc="C1080C4E">
      <w:start w:val="1"/>
      <w:numFmt w:val="decimal"/>
      <w:lvlText w:val="%1."/>
      <w:lvlJc w:val="left"/>
      <w:pPr>
        <w:ind w:left="1353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0925055"/>
    <w:multiLevelType w:val="hybridMultilevel"/>
    <w:tmpl w:val="F6B2A5F0"/>
    <w:lvl w:ilvl="0" w:tplc="CC8CD64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FB63CF"/>
    <w:multiLevelType w:val="hybridMultilevel"/>
    <w:tmpl w:val="9AB8324A"/>
    <w:lvl w:ilvl="0" w:tplc="BF2C6F2E">
      <w:start w:val="1"/>
      <w:numFmt w:val="decimal"/>
      <w:lvlText w:val="%1."/>
      <w:lvlJc w:val="left"/>
      <w:pPr>
        <w:ind w:left="1022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F2EA12E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CA4662C2"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02F0245E"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935CA092"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8EA4945A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4070CE">
      <w:numFmt w:val="bullet"/>
      <w:lvlText w:val="•"/>
      <w:lvlJc w:val="left"/>
      <w:pPr>
        <w:ind w:left="7572" w:hanging="360"/>
      </w:pPr>
      <w:rPr>
        <w:rFonts w:hint="default"/>
      </w:rPr>
    </w:lvl>
    <w:lvl w:ilvl="7" w:tplc="0BAE804E">
      <w:numFmt w:val="bullet"/>
      <w:lvlText w:val="•"/>
      <w:lvlJc w:val="left"/>
      <w:pPr>
        <w:ind w:left="8664" w:hanging="360"/>
      </w:pPr>
      <w:rPr>
        <w:rFonts w:hint="default"/>
      </w:rPr>
    </w:lvl>
    <w:lvl w:ilvl="8" w:tplc="93C09392">
      <w:numFmt w:val="bullet"/>
      <w:lvlText w:val="•"/>
      <w:lvlJc w:val="left"/>
      <w:pPr>
        <w:ind w:left="97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18"/>
    <w:rsid w:val="000A48E7"/>
    <w:rsid w:val="00157DF1"/>
    <w:rsid w:val="001A7B41"/>
    <w:rsid w:val="00265385"/>
    <w:rsid w:val="00293CE2"/>
    <w:rsid w:val="002A5C64"/>
    <w:rsid w:val="002F5631"/>
    <w:rsid w:val="003348CB"/>
    <w:rsid w:val="003A1E3C"/>
    <w:rsid w:val="003A719C"/>
    <w:rsid w:val="004034CF"/>
    <w:rsid w:val="00463FC7"/>
    <w:rsid w:val="00502EE4"/>
    <w:rsid w:val="0058568C"/>
    <w:rsid w:val="005B7E69"/>
    <w:rsid w:val="005C78B8"/>
    <w:rsid w:val="005F71B8"/>
    <w:rsid w:val="006173A8"/>
    <w:rsid w:val="006B14DB"/>
    <w:rsid w:val="007202D3"/>
    <w:rsid w:val="0075504A"/>
    <w:rsid w:val="00771B57"/>
    <w:rsid w:val="00780010"/>
    <w:rsid w:val="008046A0"/>
    <w:rsid w:val="008320B0"/>
    <w:rsid w:val="00845A9E"/>
    <w:rsid w:val="009039BB"/>
    <w:rsid w:val="009728B5"/>
    <w:rsid w:val="009C640A"/>
    <w:rsid w:val="00AE312E"/>
    <w:rsid w:val="00B17F1B"/>
    <w:rsid w:val="00C05549"/>
    <w:rsid w:val="00C126A1"/>
    <w:rsid w:val="00C30974"/>
    <w:rsid w:val="00CB498E"/>
    <w:rsid w:val="00D03418"/>
    <w:rsid w:val="00EF4C55"/>
    <w:rsid w:val="00F06AD9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6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51" w:lineRule="exact"/>
      <w:ind w:left="852" w:right="1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2" w:right="5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right="577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right="243"/>
    </w:pPr>
  </w:style>
  <w:style w:type="table" w:styleId="TableGrid">
    <w:name w:val="Table Grid"/>
    <w:basedOn w:val="TableNormal"/>
    <w:uiPriority w:val="59"/>
    <w:rsid w:val="002F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4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568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B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9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6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51" w:lineRule="exact"/>
      <w:ind w:left="852" w:right="1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2" w:right="5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2" w:right="577" w:hanging="360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right="243"/>
    </w:pPr>
  </w:style>
  <w:style w:type="table" w:styleId="TableGrid">
    <w:name w:val="Table Grid"/>
    <w:basedOn w:val="TableNormal"/>
    <w:uiPriority w:val="59"/>
    <w:rsid w:val="002F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4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8568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0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B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9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rsetforyou.gov.uk/privacypoli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nningpolicy@north-dors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rsetforyou.gov.uk/planning-buildings-land/planning-policy/north-dorset-planning-policy/local-planning-policy-north-dorset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A9EE-019B-4CAD-8A80-E61318B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9971123E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Dorset District Council</vt:lpstr>
    </vt:vector>
  </TitlesOfParts>
  <Company>North Dorset District Council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Dorset District Council</dc:title>
  <dc:creator>Planning Policy</dc:creator>
  <cp:lastModifiedBy>GERRYE</cp:lastModifiedBy>
  <cp:revision>2</cp:revision>
  <dcterms:created xsi:type="dcterms:W3CDTF">2018-08-06T11:54:00Z</dcterms:created>
  <dcterms:modified xsi:type="dcterms:W3CDTF">2018-08-06T11:54:00Z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2016-05-12T00:00:00Z</vt:filetime>
  </property>
</Properties>
</file>